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E9" w:rsidRDefault="009D1FE9">
      <w:pPr>
        <w:pStyle w:val="Style1"/>
        <w:tabs>
          <w:tab w:val="right" w:pos="12168"/>
        </w:tabs>
        <w:kinsoku w:val="0"/>
        <w:autoSpaceDE/>
        <w:autoSpaceDN/>
        <w:adjustRightInd/>
        <w:rPr>
          <w:rStyle w:val="CharacterStyle1"/>
          <w:rFonts w:ascii="Bookman Old Style" w:hAnsi="Bookman Old Style" w:cs="Bookman Old Style"/>
          <w:b/>
          <w:bCs/>
          <w:spacing w:val="-10"/>
          <w:sz w:val="16"/>
          <w:szCs w:val="1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3pt;margin-top:7.2pt;width:228pt;height:81.65pt;z-index:251658240" stroked="f">
            <v:textbox style="mso-next-textbox:#_x0000_s1026">
              <w:txbxContent>
                <w:p w:rsidR="009D1FE9" w:rsidRPr="00366DD6" w:rsidRDefault="009D1FE9" w:rsidP="009365EF">
                  <w:pPr>
                    <w:pStyle w:val="Style1"/>
                    <w:kinsoku w:val="0"/>
                    <w:ind w:right="231"/>
                    <w:jc w:val="right"/>
                    <w:rPr>
                      <w:b/>
                      <w:bCs/>
                      <w:sz w:val="17"/>
                      <w:szCs w:val="17"/>
                    </w:rPr>
                  </w:pPr>
                  <w:r w:rsidRPr="00366DD6">
                    <w:rPr>
                      <w:b/>
                      <w:bCs/>
                      <w:sz w:val="17"/>
                      <w:szCs w:val="17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0.75pt;height:78.75pt">
                        <v:imagedata r:id="rId4" o:title=""/>
                      </v:shape>
                    </w:pict>
                  </w:r>
                </w:p>
              </w:txbxContent>
            </v:textbox>
            <w10:wrap type="square"/>
          </v:shape>
        </w:pict>
      </w:r>
      <w:r>
        <w:rPr>
          <w:rStyle w:val="CharacterStyle1"/>
          <w:b/>
          <w:bCs/>
          <w:sz w:val="16"/>
          <w:szCs w:val="16"/>
        </w:rPr>
        <w:tab/>
      </w:r>
    </w:p>
    <w:p w:rsidR="009D1FE9" w:rsidRDefault="009D1FE9">
      <w:pPr>
        <w:pStyle w:val="Style1"/>
        <w:kinsoku w:val="0"/>
        <w:autoSpaceDE/>
        <w:autoSpaceDN/>
        <w:adjustRightInd/>
        <w:spacing w:before="216" w:line="206" w:lineRule="auto"/>
        <w:ind w:left="4536"/>
        <w:rPr>
          <w:rStyle w:val="CharacterStyle1"/>
          <w:b/>
          <w:bCs/>
          <w:sz w:val="23"/>
          <w:szCs w:val="23"/>
        </w:rPr>
      </w:pPr>
    </w:p>
    <w:p w:rsidR="009D1FE9" w:rsidRDefault="009D1FE9" w:rsidP="009365EF">
      <w:pPr>
        <w:pStyle w:val="Style1"/>
        <w:kinsoku w:val="0"/>
        <w:autoSpaceDE/>
        <w:autoSpaceDN/>
        <w:adjustRightInd/>
        <w:spacing w:before="216" w:line="206" w:lineRule="auto"/>
        <w:ind w:left="4536"/>
        <w:rPr>
          <w:rStyle w:val="CharacterStyle1"/>
          <w:b/>
          <w:bCs/>
          <w:sz w:val="23"/>
          <w:szCs w:val="23"/>
        </w:rPr>
      </w:pPr>
      <w:r>
        <w:rPr>
          <w:rStyle w:val="CharacterStyle1"/>
          <w:b/>
          <w:bCs/>
          <w:sz w:val="23"/>
          <w:szCs w:val="23"/>
        </w:rPr>
        <w:t xml:space="preserve">                              </w:t>
      </w:r>
    </w:p>
    <w:p w:rsidR="009D1FE9" w:rsidRDefault="009D1FE9" w:rsidP="009365EF">
      <w:pPr>
        <w:pStyle w:val="Style1"/>
        <w:kinsoku w:val="0"/>
        <w:autoSpaceDE/>
        <w:autoSpaceDN/>
        <w:adjustRightInd/>
        <w:spacing w:before="216" w:line="206" w:lineRule="auto"/>
        <w:ind w:left="4536"/>
        <w:rPr>
          <w:rStyle w:val="CharacterStyle1"/>
          <w:b/>
          <w:bCs/>
          <w:sz w:val="23"/>
          <w:szCs w:val="23"/>
        </w:rPr>
      </w:pPr>
      <w:r>
        <w:rPr>
          <w:rStyle w:val="CharacterStyle1"/>
          <w:b/>
          <w:bCs/>
          <w:sz w:val="23"/>
          <w:szCs w:val="23"/>
        </w:rPr>
        <w:t xml:space="preserve">                                ATTESTATION D'EMPLOI</w:t>
      </w:r>
    </w:p>
    <w:p w:rsidR="009D1FE9" w:rsidRDefault="009D1FE9">
      <w:pPr>
        <w:pStyle w:val="Style1"/>
        <w:tabs>
          <w:tab w:val="left" w:pos="6782"/>
          <w:tab w:val="right" w:leader="underscore" w:pos="9201"/>
        </w:tabs>
        <w:kinsoku w:val="0"/>
        <w:autoSpaceDE/>
        <w:autoSpaceDN/>
        <w:adjustRightInd/>
        <w:spacing w:before="216" w:after="36" w:line="216" w:lineRule="auto"/>
        <w:ind w:left="3312"/>
        <w:rPr>
          <w:rStyle w:val="CharacterStyle1"/>
          <w:b/>
          <w:bCs/>
          <w:spacing w:val="-4"/>
          <w:sz w:val="16"/>
          <w:szCs w:val="16"/>
        </w:rPr>
      </w:pPr>
    </w:p>
    <w:p w:rsidR="009D1FE9" w:rsidRPr="009365EF" w:rsidRDefault="009D1FE9">
      <w:pPr>
        <w:pStyle w:val="Style1"/>
        <w:tabs>
          <w:tab w:val="left" w:pos="6782"/>
          <w:tab w:val="right" w:leader="underscore" w:pos="9201"/>
        </w:tabs>
        <w:kinsoku w:val="0"/>
        <w:autoSpaceDE/>
        <w:autoSpaceDN/>
        <w:adjustRightInd/>
        <w:spacing w:before="216" w:after="36" w:line="216" w:lineRule="auto"/>
        <w:ind w:left="3312"/>
        <w:rPr>
          <w:rStyle w:val="CharacterStyle1"/>
          <w:b/>
          <w:bCs/>
          <w:spacing w:val="2"/>
        </w:rPr>
      </w:pPr>
      <w:r w:rsidRPr="009365EF">
        <w:rPr>
          <w:rStyle w:val="CharacterStyle1"/>
          <w:b/>
          <w:bCs/>
          <w:spacing w:val="-4"/>
        </w:rPr>
        <w:t>ASSOCIATION : _________________________</w:t>
      </w:r>
      <w:r>
        <w:rPr>
          <w:rStyle w:val="CharacterStyle1"/>
          <w:b/>
          <w:bCs/>
          <w:spacing w:val="-4"/>
        </w:rPr>
        <w:t xml:space="preserve">       </w:t>
      </w:r>
      <w:r w:rsidRPr="009365EF">
        <w:rPr>
          <w:rStyle w:val="CharacterStyle1"/>
          <w:b/>
          <w:bCs/>
          <w:spacing w:val="-4"/>
        </w:rPr>
        <w:tab/>
      </w:r>
      <w:r w:rsidRPr="009365EF">
        <w:rPr>
          <w:rStyle w:val="CharacterStyle1"/>
          <w:b/>
          <w:bCs/>
          <w:spacing w:val="2"/>
        </w:rPr>
        <w:t>N° Affiliation :  ___________________________</w:t>
      </w:r>
      <w:r w:rsidRPr="009365EF">
        <w:rPr>
          <w:rStyle w:val="CharacterStyle1"/>
          <w:b/>
          <w:bCs/>
          <w:spacing w:val="2"/>
        </w:rPr>
        <w:tab/>
      </w:r>
    </w:p>
    <w:p w:rsidR="009D1FE9" w:rsidRPr="009365EF" w:rsidRDefault="009D1FE9" w:rsidP="009365EF">
      <w:pPr>
        <w:pStyle w:val="Style1"/>
        <w:kinsoku w:val="0"/>
        <w:autoSpaceDE/>
        <w:autoSpaceDN/>
        <w:adjustRightInd/>
        <w:spacing w:line="278" w:lineRule="auto"/>
        <w:ind w:left="1728"/>
        <w:rPr>
          <w:rStyle w:val="CharacterStyle1"/>
          <w:b/>
          <w:bCs/>
          <w:spacing w:val="4"/>
        </w:rPr>
      </w:pPr>
    </w:p>
    <w:p w:rsidR="009D1FE9" w:rsidRDefault="009D1FE9" w:rsidP="009365EF">
      <w:pPr>
        <w:pStyle w:val="Style1"/>
        <w:kinsoku w:val="0"/>
        <w:autoSpaceDE/>
        <w:autoSpaceDN/>
        <w:adjustRightInd/>
        <w:spacing w:line="278" w:lineRule="auto"/>
        <w:ind w:left="1728"/>
        <w:rPr>
          <w:rStyle w:val="CharacterStyle1"/>
          <w:b/>
          <w:bCs/>
          <w:spacing w:val="4"/>
        </w:rPr>
      </w:pPr>
      <w:r w:rsidRPr="009365EF">
        <w:rPr>
          <w:rStyle w:val="CharacterStyle1"/>
          <w:b/>
          <w:bCs/>
          <w:spacing w:val="4"/>
        </w:rPr>
        <w:t>(Document à remplir par le responsable de l'Association et à faire valider par le Service du Personnel de l'Entreprise).</w:t>
      </w:r>
    </w:p>
    <w:p w:rsidR="009D1FE9" w:rsidRDefault="009D1FE9" w:rsidP="009365EF">
      <w:pPr>
        <w:pStyle w:val="Style1"/>
        <w:kinsoku w:val="0"/>
        <w:autoSpaceDE/>
        <w:autoSpaceDN/>
        <w:adjustRightInd/>
        <w:spacing w:line="278" w:lineRule="auto"/>
        <w:rPr>
          <w:rStyle w:val="CharacterStyle1"/>
          <w:b/>
          <w:bCs/>
          <w:spacing w:val="4"/>
        </w:rPr>
      </w:pPr>
    </w:p>
    <w:p w:rsidR="009D1FE9" w:rsidRDefault="009D1FE9" w:rsidP="009365EF">
      <w:pPr>
        <w:pStyle w:val="Style1"/>
        <w:kinsoku w:val="0"/>
        <w:autoSpaceDE/>
        <w:autoSpaceDN/>
        <w:adjustRightInd/>
        <w:spacing w:line="278" w:lineRule="auto"/>
        <w:rPr>
          <w:rStyle w:val="CharacterStyle1"/>
          <w:b/>
          <w:bCs/>
          <w:spacing w:val="4"/>
        </w:rPr>
      </w:pPr>
      <w:r>
        <w:rPr>
          <w:rStyle w:val="CharacterStyle1"/>
          <w:b/>
          <w:bCs/>
          <w:spacing w:val="4"/>
        </w:rPr>
        <w:t>Je soussigné ____________________________________            Fonction ___________________________________</w:t>
      </w:r>
    </w:p>
    <w:p w:rsidR="009D1FE9" w:rsidRPr="009365EF" w:rsidRDefault="009D1FE9" w:rsidP="009365EF">
      <w:pPr>
        <w:pStyle w:val="Style1"/>
        <w:kinsoku w:val="0"/>
        <w:autoSpaceDE/>
        <w:autoSpaceDN/>
        <w:adjustRightInd/>
        <w:spacing w:line="278" w:lineRule="auto"/>
        <w:rPr>
          <w:rStyle w:val="CharacterStyle1"/>
          <w:b/>
          <w:bCs/>
          <w:spacing w:val="4"/>
        </w:rPr>
      </w:pPr>
      <w:r>
        <w:rPr>
          <w:rStyle w:val="CharacterStyle1"/>
          <w:b/>
          <w:bCs/>
          <w:spacing w:val="4"/>
        </w:rPr>
        <w:t>Raison sociale __________________________________</w:t>
      </w:r>
    </w:p>
    <w:p w:rsidR="009D1FE9" w:rsidRPr="009365EF" w:rsidRDefault="009D1FE9">
      <w:pPr>
        <w:pStyle w:val="Style1"/>
        <w:tabs>
          <w:tab w:val="right" w:leader="underscore" w:pos="10915"/>
        </w:tabs>
        <w:kinsoku w:val="0"/>
        <w:autoSpaceDE/>
        <w:autoSpaceDN/>
        <w:adjustRightInd/>
        <w:spacing w:before="252" w:after="396" w:line="283" w:lineRule="auto"/>
        <w:rPr>
          <w:rStyle w:val="CharacterStyle1"/>
          <w:b/>
          <w:bCs/>
          <w:spacing w:val="4"/>
        </w:rPr>
      </w:pPr>
      <w:r w:rsidRPr="009365EF">
        <w:rPr>
          <w:rStyle w:val="CharacterStyle1"/>
          <w:b/>
          <w:bCs/>
        </w:rPr>
        <w:t xml:space="preserve">certifie que les </w:t>
      </w:r>
      <w:r w:rsidRPr="009365EF">
        <w:rPr>
          <w:rStyle w:val="CharacterStyle1"/>
          <w:b/>
          <w:bCs/>
        </w:rPr>
        <w:tab/>
      </w:r>
      <w:r>
        <w:rPr>
          <w:rStyle w:val="CharacterStyle1"/>
          <w:b/>
          <w:bCs/>
        </w:rPr>
        <w:t xml:space="preserve"> </w:t>
      </w:r>
      <w:r w:rsidRPr="009365EF">
        <w:rPr>
          <w:rStyle w:val="CharacterStyle1"/>
          <w:b/>
          <w:bCs/>
          <w:spacing w:val="4"/>
        </w:rPr>
        <w:t>personnes (nombres en lettres) désignées ci-dessous ont un emploi (minimum mi-temps) dans l'entreprise.</w:t>
      </w: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7"/>
        <w:gridCol w:w="1450"/>
        <w:gridCol w:w="1984"/>
        <w:gridCol w:w="1418"/>
        <w:gridCol w:w="2976"/>
        <w:gridCol w:w="709"/>
        <w:gridCol w:w="851"/>
        <w:gridCol w:w="708"/>
        <w:gridCol w:w="1560"/>
      </w:tblGrid>
      <w:tr w:rsidR="009D1FE9" w:rsidTr="000F4F72">
        <w:trPr>
          <w:cantSplit/>
          <w:trHeight w:hRule="exact" w:val="302"/>
        </w:trPr>
        <w:tc>
          <w:tcPr>
            <w:tcW w:w="677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9D1FE9" w:rsidRDefault="009D1FE9" w:rsidP="009365E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N°</w:t>
            </w:r>
          </w:p>
        </w:tc>
        <w:tc>
          <w:tcPr>
            <w:tcW w:w="1450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FE9" w:rsidRDefault="009D1FE9" w:rsidP="009365EF">
            <w:pPr>
              <w:pStyle w:val="Style1"/>
              <w:kinsoku w:val="0"/>
              <w:autoSpaceDE/>
              <w:autoSpaceDN/>
              <w:adjustRightInd/>
              <w:spacing w:line="360" w:lineRule="auto"/>
              <w:jc w:val="center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Numéro</w:t>
            </w:r>
            <w:r>
              <w:rPr>
                <w:rStyle w:val="CharacterStyle1"/>
                <w:b/>
                <w:bCs/>
                <w:sz w:val="17"/>
                <w:szCs w:val="17"/>
              </w:rPr>
              <w:br/>
              <w:t>Licence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E9" w:rsidRDefault="009D1FE9" w:rsidP="009365E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Club civil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FE9" w:rsidRDefault="009D1FE9" w:rsidP="00DA240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NOM - Prénom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1FE9" w:rsidRDefault="009D1FE9" w:rsidP="00DA240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Points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E9" w:rsidRDefault="009D1FE9" w:rsidP="00DA240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Catégorie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E9" w:rsidRDefault="009D1FE9" w:rsidP="00DA240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Sexe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FE9" w:rsidRDefault="009D1FE9" w:rsidP="00DA240D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Date de naissance</w:t>
            </w:r>
          </w:p>
        </w:tc>
      </w:tr>
      <w:tr w:rsidR="009D1FE9" w:rsidTr="000F4F72">
        <w:trPr>
          <w:cantSplit/>
          <w:trHeight w:hRule="exact" w:val="281"/>
        </w:trPr>
        <w:tc>
          <w:tcPr>
            <w:tcW w:w="677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E9" w:rsidRDefault="009D1FE9" w:rsidP="009365EF">
            <w:pPr>
              <w:jc w:val="center"/>
              <w:rPr>
                <w:rStyle w:val="CharacterStyle1"/>
                <w:b/>
                <w:bCs/>
                <w:spacing w:val="4"/>
                <w:sz w:val="17"/>
                <w:szCs w:val="17"/>
              </w:rPr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E9" w:rsidRDefault="009D1FE9" w:rsidP="009365EF">
            <w:pPr>
              <w:jc w:val="center"/>
              <w:rPr>
                <w:rStyle w:val="CharacterStyle1"/>
                <w:b/>
                <w:bCs/>
                <w:spacing w:val="4"/>
                <w:sz w:val="17"/>
                <w:szCs w:val="17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E9" w:rsidRDefault="009D1FE9" w:rsidP="009365E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Nom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E9" w:rsidRDefault="009D1FE9" w:rsidP="009365EF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Numéro</w:t>
            </w: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</w:tr>
      <w:tr w:rsidR="009D1FE9" w:rsidTr="000F4F72">
        <w:trPr>
          <w:trHeight w:hRule="exact" w:val="277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ind w:right="231"/>
              <w:jc w:val="right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</w:tr>
      <w:tr w:rsidR="009D1FE9" w:rsidTr="000F4F72">
        <w:trPr>
          <w:trHeight w:hRule="exact" w:val="270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ind w:right="231"/>
              <w:jc w:val="right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</w:tr>
      <w:tr w:rsidR="009D1FE9" w:rsidTr="000F4F72">
        <w:trPr>
          <w:trHeight w:hRule="exact" w:val="270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ind w:right="231"/>
              <w:jc w:val="right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</w:tr>
      <w:tr w:rsidR="009D1FE9" w:rsidTr="000F4F72">
        <w:trPr>
          <w:trHeight w:hRule="exact" w:val="270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ind w:right="231"/>
              <w:jc w:val="right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</w:tr>
      <w:tr w:rsidR="009D1FE9" w:rsidTr="000F4F72">
        <w:trPr>
          <w:trHeight w:hRule="exact" w:val="270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ind w:right="231"/>
              <w:jc w:val="right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</w:tr>
      <w:tr w:rsidR="009D1FE9" w:rsidTr="000F4F72">
        <w:trPr>
          <w:trHeight w:hRule="exact" w:val="263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ind w:right="231"/>
              <w:jc w:val="right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</w:tr>
      <w:tr w:rsidR="009D1FE9" w:rsidTr="000F4F72">
        <w:trPr>
          <w:trHeight w:hRule="exact" w:val="267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ind w:right="231"/>
              <w:jc w:val="right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</w:tr>
      <w:tr w:rsidR="009D1FE9" w:rsidTr="000F4F72">
        <w:trPr>
          <w:trHeight w:hRule="exact" w:val="270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ind w:right="231"/>
              <w:jc w:val="right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8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</w:tr>
      <w:tr w:rsidR="009D1FE9" w:rsidTr="000F4F72">
        <w:trPr>
          <w:trHeight w:hRule="exact" w:val="273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ind w:right="231"/>
              <w:jc w:val="right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9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</w:tr>
      <w:tr w:rsidR="009D1FE9" w:rsidTr="000F4F72">
        <w:trPr>
          <w:trHeight w:hRule="exact" w:val="277"/>
        </w:trPr>
        <w:tc>
          <w:tcPr>
            <w:tcW w:w="6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ind w:right="231"/>
              <w:jc w:val="right"/>
              <w:rPr>
                <w:rStyle w:val="CharacterStyle1"/>
                <w:b/>
                <w:bCs/>
                <w:sz w:val="17"/>
                <w:szCs w:val="17"/>
              </w:rPr>
            </w:pPr>
            <w:r>
              <w:rPr>
                <w:rStyle w:val="CharacterStyle1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E9" w:rsidRDefault="009D1FE9">
            <w:pPr>
              <w:pStyle w:val="Style1"/>
              <w:kinsoku w:val="0"/>
              <w:autoSpaceDE/>
              <w:autoSpaceDN/>
              <w:adjustRightInd/>
              <w:rPr>
                <w:rStyle w:val="CharacterStyle1"/>
              </w:rPr>
            </w:pPr>
          </w:p>
        </w:tc>
      </w:tr>
    </w:tbl>
    <w:p w:rsidR="009D1FE9" w:rsidRDefault="009D1FE9"/>
    <w:p w:rsidR="009D1FE9" w:rsidRDefault="009D1FE9"/>
    <w:p w:rsidR="009D1FE9" w:rsidRDefault="009D1FE9"/>
    <w:p w:rsidR="009D1FE9" w:rsidRDefault="009D1FE9"/>
    <w:p w:rsidR="009D1FE9" w:rsidRPr="00DA240D" w:rsidRDefault="009D1FE9">
      <w:pPr>
        <w:rPr>
          <w:sz w:val="20"/>
          <w:szCs w:val="20"/>
        </w:rPr>
      </w:pPr>
      <w:r w:rsidRPr="00DA240D">
        <w:rPr>
          <w:sz w:val="20"/>
          <w:szCs w:val="20"/>
        </w:rPr>
        <w:t>Mettre le cachet de l'entreprise et signature</w:t>
      </w:r>
      <w:r>
        <w:rPr>
          <w:sz w:val="20"/>
          <w:szCs w:val="20"/>
        </w:rPr>
        <w:t xml:space="preserve">                                                Fait à </w:t>
      </w:r>
    </w:p>
    <w:sectPr w:rsidR="009D1FE9" w:rsidRPr="00DA240D" w:rsidSect="001518A5">
      <w:pgSz w:w="16834" w:h="11894" w:orient="landscape"/>
      <w:pgMar w:top="400" w:right="1033" w:bottom="789" w:left="224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5A6"/>
    <w:rsid w:val="000F4F72"/>
    <w:rsid w:val="001518A5"/>
    <w:rsid w:val="002245A6"/>
    <w:rsid w:val="00366DD6"/>
    <w:rsid w:val="00595ACC"/>
    <w:rsid w:val="009365EF"/>
    <w:rsid w:val="009D1FE9"/>
    <w:rsid w:val="00C12E4E"/>
    <w:rsid w:val="00DA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widowControl w:val="0"/>
      <w:kinsoku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C12E4E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C12E4E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138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Française de Tennis de Table</dc:title>
  <dc:subject/>
  <dc:creator/>
  <cp:keywords/>
  <dc:description/>
  <cp:lastModifiedBy>CD72TT SECRETARIAT</cp:lastModifiedBy>
  <cp:revision>6</cp:revision>
  <dcterms:created xsi:type="dcterms:W3CDTF">2013-05-23T07:35:00Z</dcterms:created>
  <dcterms:modified xsi:type="dcterms:W3CDTF">2013-05-27T12:48:00Z</dcterms:modified>
</cp:coreProperties>
</file>